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E676" w14:textId="3F506848" w:rsidR="00DD562F" w:rsidRDefault="00DD562F">
      <w:pPr>
        <w:rPr>
          <w:sz w:val="24"/>
          <w:szCs w:val="24"/>
        </w:rPr>
      </w:pPr>
      <w:r>
        <w:rPr>
          <w:sz w:val="24"/>
          <w:szCs w:val="24"/>
        </w:rPr>
        <w:t>Styrelsen</w:t>
      </w:r>
      <w:r w:rsidR="007900A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7900AF">
        <w:rPr>
          <w:sz w:val="24"/>
          <w:szCs w:val="24"/>
        </w:rPr>
        <w:t>Ge</w:t>
      </w:r>
      <w:r w:rsidR="00B01971">
        <w:rPr>
          <w:sz w:val="24"/>
          <w:szCs w:val="24"/>
        </w:rPr>
        <w:t xml:space="preserve">värssektionen </w:t>
      </w:r>
      <w:r>
        <w:rPr>
          <w:sz w:val="24"/>
          <w:szCs w:val="24"/>
        </w:rPr>
        <w:t>kallar härmed till ordinarie årsmöte 20</w:t>
      </w:r>
      <w:r w:rsidR="00B01971">
        <w:rPr>
          <w:sz w:val="24"/>
          <w:szCs w:val="24"/>
        </w:rPr>
        <w:t>2</w:t>
      </w:r>
      <w:r w:rsidR="007900AF">
        <w:rPr>
          <w:sz w:val="24"/>
          <w:szCs w:val="24"/>
        </w:rPr>
        <w:t>4.</w:t>
      </w:r>
      <w:r w:rsidR="00B01971">
        <w:rPr>
          <w:sz w:val="24"/>
          <w:szCs w:val="24"/>
        </w:rPr>
        <w:t xml:space="preserve"> </w:t>
      </w:r>
    </w:p>
    <w:p w14:paraId="04FF3E6C" w14:textId="77777777" w:rsidR="00DD562F" w:rsidRDefault="00DD562F">
      <w:pPr>
        <w:rPr>
          <w:sz w:val="24"/>
          <w:szCs w:val="24"/>
        </w:rPr>
      </w:pPr>
    </w:p>
    <w:p w14:paraId="4F0A6AF5" w14:textId="77777777" w:rsidR="00DD562F" w:rsidRDefault="00DD562F">
      <w:pPr>
        <w:rPr>
          <w:sz w:val="24"/>
          <w:szCs w:val="24"/>
        </w:rPr>
      </w:pPr>
    </w:p>
    <w:p w14:paraId="5DB61BE8" w14:textId="08397A4F" w:rsidR="00DD562F" w:rsidRDefault="00DD562F">
      <w:pPr>
        <w:rPr>
          <w:sz w:val="24"/>
          <w:szCs w:val="24"/>
        </w:rPr>
      </w:pPr>
      <w:r w:rsidRPr="005409C9">
        <w:rPr>
          <w:b/>
          <w:bCs/>
          <w:sz w:val="24"/>
          <w:szCs w:val="24"/>
        </w:rPr>
        <w:t>När: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900AF">
        <w:rPr>
          <w:sz w:val="24"/>
          <w:szCs w:val="24"/>
        </w:rPr>
        <w:t>Ons</w:t>
      </w:r>
      <w:r w:rsidR="00B01971">
        <w:rPr>
          <w:sz w:val="24"/>
          <w:szCs w:val="24"/>
        </w:rPr>
        <w:t>dag</w:t>
      </w:r>
      <w:r w:rsidR="00441283">
        <w:rPr>
          <w:sz w:val="24"/>
          <w:szCs w:val="24"/>
        </w:rPr>
        <w:t>en</w:t>
      </w:r>
      <w:proofErr w:type="gramEnd"/>
      <w:r w:rsidR="00A45957">
        <w:rPr>
          <w:sz w:val="24"/>
          <w:szCs w:val="24"/>
        </w:rPr>
        <w:t xml:space="preserve"> den </w:t>
      </w:r>
      <w:r w:rsidR="007900AF">
        <w:rPr>
          <w:sz w:val="24"/>
          <w:szCs w:val="24"/>
        </w:rPr>
        <w:t>20</w:t>
      </w:r>
      <w:r w:rsidR="00A45957">
        <w:rPr>
          <w:sz w:val="24"/>
          <w:szCs w:val="24"/>
        </w:rPr>
        <w:t xml:space="preserve"> mars</w:t>
      </w:r>
      <w:r>
        <w:rPr>
          <w:sz w:val="24"/>
          <w:szCs w:val="24"/>
        </w:rPr>
        <w:t xml:space="preserve"> 20</w:t>
      </w:r>
      <w:r w:rsidR="00B01971">
        <w:rPr>
          <w:sz w:val="24"/>
          <w:szCs w:val="24"/>
        </w:rPr>
        <w:t>2</w:t>
      </w:r>
      <w:r w:rsidR="007900AF">
        <w:rPr>
          <w:sz w:val="24"/>
          <w:szCs w:val="24"/>
        </w:rPr>
        <w:t>4</w:t>
      </w:r>
      <w:r w:rsidR="00441283">
        <w:rPr>
          <w:sz w:val="24"/>
          <w:szCs w:val="24"/>
        </w:rPr>
        <w:t>.</w:t>
      </w:r>
    </w:p>
    <w:p w14:paraId="2E598A7E" w14:textId="77777777" w:rsidR="00DD562F" w:rsidRDefault="00DD562F">
      <w:pPr>
        <w:rPr>
          <w:sz w:val="24"/>
          <w:szCs w:val="24"/>
        </w:rPr>
      </w:pPr>
    </w:p>
    <w:p w14:paraId="45CDBFF7" w14:textId="52C937F6" w:rsidR="00CF5A17" w:rsidRDefault="00CF5A17">
      <w:pPr>
        <w:rPr>
          <w:sz w:val="24"/>
          <w:szCs w:val="24"/>
        </w:rPr>
      </w:pPr>
      <w:r w:rsidRPr="005409C9">
        <w:rPr>
          <w:b/>
          <w:bCs/>
          <w:sz w:val="24"/>
          <w:szCs w:val="24"/>
        </w:rPr>
        <w:t>Plats: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Älvkullen, </w:t>
      </w:r>
      <w:proofErr w:type="spellStart"/>
      <w:r>
        <w:rPr>
          <w:sz w:val="24"/>
          <w:szCs w:val="24"/>
        </w:rPr>
        <w:t>Älvgatan</w:t>
      </w:r>
      <w:proofErr w:type="spellEnd"/>
      <w:r>
        <w:rPr>
          <w:sz w:val="24"/>
          <w:szCs w:val="24"/>
        </w:rPr>
        <w:t xml:space="preserve"> 2 i Höör.</w:t>
      </w:r>
    </w:p>
    <w:p w14:paraId="360B41D6" w14:textId="77777777" w:rsidR="00CF5A17" w:rsidRDefault="00CF5A17">
      <w:pPr>
        <w:rPr>
          <w:sz w:val="24"/>
          <w:szCs w:val="24"/>
        </w:rPr>
      </w:pPr>
    </w:p>
    <w:p w14:paraId="3C22DD3D" w14:textId="2FCAAB35" w:rsidR="00DD562F" w:rsidRPr="00F16CF1" w:rsidRDefault="00CF5A17">
      <w:pPr>
        <w:rPr>
          <w:b/>
          <w:bCs/>
          <w:sz w:val="24"/>
          <w:szCs w:val="24"/>
        </w:rPr>
      </w:pPr>
      <w:r w:rsidRPr="00F16CF1">
        <w:rPr>
          <w:b/>
          <w:bCs/>
          <w:sz w:val="24"/>
          <w:szCs w:val="24"/>
        </w:rPr>
        <w:t>Årsmöte</w:t>
      </w:r>
      <w:r w:rsidR="007900AF">
        <w:rPr>
          <w:b/>
          <w:bCs/>
          <w:sz w:val="24"/>
          <w:szCs w:val="24"/>
        </w:rPr>
        <w:tab/>
      </w:r>
      <w:r w:rsidR="00DD562F" w:rsidRPr="00F16CF1">
        <w:rPr>
          <w:b/>
          <w:bCs/>
          <w:sz w:val="24"/>
          <w:szCs w:val="24"/>
        </w:rPr>
        <w:tab/>
        <w:t>1</w:t>
      </w:r>
      <w:r w:rsidR="007900AF">
        <w:rPr>
          <w:b/>
          <w:bCs/>
          <w:sz w:val="24"/>
          <w:szCs w:val="24"/>
        </w:rPr>
        <w:t>9.00</w:t>
      </w:r>
    </w:p>
    <w:p w14:paraId="17EA058E" w14:textId="77777777" w:rsidR="00F16CF1" w:rsidRDefault="00503C5A" w:rsidP="00244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Årsmöte, utdelning av gevärspriser.</w:t>
      </w:r>
    </w:p>
    <w:p w14:paraId="22A6C0D4" w14:textId="77777777" w:rsidR="00F16CF1" w:rsidRDefault="00F16CF1" w:rsidP="002442D6">
      <w:pPr>
        <w:rPr>
          <w:sz w:val="24"/>
          <w:szCs w:val="24"/>
        </w:rPr>
      </w:pPr>
    </w:p>
    <w:p w14:paraId="2DA54A4B" w14:textId="015F9CAA" w:rsidR="00503C5A" w:rsidRPr="004571D2" w:rsidRDefault="004701A9" w:rsidP="00503C5A">
      <w:pPr>
        <w:ind w:left="2608" w:hanging="2608"/>
        <w:rPr>
          <w:b/>
          <w:bCs/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>Förtäring</w:t>
      </w:r>
      <w:r w:rsidR="00503C5A" w:rsidRPr="004571D2">
        <w:rPr>
          <w:b/>
          <w:bCs/>
          <w:sz w:val="24"/>
          <w:szCs w:val="24"/>
          <w:lang w:eastAsia="sv-SE"/>
        </w:rPr>
        <w:t>:</w:t>
      </w:r>
      <w:r w:rsidR="00503C5A" w:rsidRPr="004571D2">
        <w:rPr>
          <w:b/>
          <w:bCs/>
          <w:sz w:val="24"/>
          <w:szCs w:val="24"/>
          <w:lang w:eastAsia="sv-SE"/>
        </w:rPr>
        <w:tab/>
      </w:r>
      <w:r>
        <w:rPr>
          <w:b/>
          <w:bCs/>
          <w:sz w:val="24"/>
          <w:szCs w:val="24"/>
          <w:lang w:eastAsia="sv-SE"/>
        </w:rPr>
        <w:t>Efter årsmötet</w:t>
      </w:r>
    </w:p>
    <w:p w14:paraId="4FFFBDBE" w14:textId="331C759C" w:rsidR="00503C5A" w:rsidRPr="00A704E7" w:rsidRDefault="00503C5A" w:rsidP="00503C5A">
      <w:pPr>
        <w:ind w:left="2608" w:hanging="2608"/>
        <w:rPr>
          <w:sz w:val="24"/>
          <w:szCs w:val="24"/>
          <w:lang w:eastAsia="sv-SE"/>
        </w:rPr>
      </w:pPr>
      <w:r w:rsidRPr="00A704E7">
        <w:rPr>
          <w:sz w:val="24"/>
          <w:szCs w:val="24"/>
          <w:lang w:eastAsia="sv-SE"/>
        </w:rPr>
        <w:t xml:space="preserve">                                           </w:t>
      </w:r>
      <w:r w:rsidR="004701A9" w:rsidRPr="00A704E7">
        <w:rPr>
          <w:sz w:val="24"/>
          <w:szCs w:val="24"/>
          <w:lang w:eastAsia="sv-SE"/>
        </w:rPr>
        <w:t xml:space="preserve">Gevärssektionen </w:t>
      </w:r>
      <w:r w:rsidRPr="00A704E7">
        <w:rPr>
          <w:sz w:val="24"/>
          <w:szCs w:val="24"/>
          <w:lang w:eastAsia="sv-SE"/>
        </w:rPr>
        <w:t>bjuder</w:t>
      </w:r>
      <w:r w:rsidR="00F16CF1" w:rsidRPr="00A704E7">
        <w:rPr>
          <w:sz w:val="24"/>
          <w:szCs w:val="24"/>
          <w:lang w:eastAsia="sv-SE"/>
        </w:rPr>
        <w:t xml:space="preserve"> </w:t>
      </w:r>
      <w:r w:rsidRPr="00A704E7">
        <w:rPr>
          <w:sz w:val="24"/>
          <w:szCs w:val="24"/>
          <w:lang w:eastAsia="sv-SE"/>
        </w:rPr>
        <w:t>på</w:t>
      </w:r>
      <w:r w:rsidR="00A704E7" w:rsidRPr="00A704E7">
        <w:rPr>
          <w:rFonts w:cstheme="minorHAnsi"/>
          <w:sz w:val="24"/>
          <w:szCs w:val="24"/>
        </w:rPr>
        <w:t xml:space="preserve"> surdegsbulle med räkor alternativ kyckling</w:t>
      </w:r>
      <w:r w:rsidR="00A704E7" w:rsidRPr="00A704E7">
        <w:rPr>
          <w:sz w:val="24"/>
          <w:szCs w:val="24"/>
          <w:lang w:eastAsia="sv-SE"/>
        </w:rPr>
        <w:t xml:space="preserve"> </w:t>
      </w:r>
      <w:r w:rsidR="00D17244" w:rsidRPr="00A704E7">
        <w:rPr>
          <w:sz w:val="24"/>
          <w:szCs w:val="24"/>
          <w:lang w:eastAsia="sv-SE"/>
        </w:rPr>
        <w:t>och dryck</w:t>
      </w:r>
      <w:r w:rsidR="005409C9" w:rsidRPr="00A704E7">
        <w:rPr>
          <w:sz w:val="24"/>
          <w:szCs w:val="24"/>
          <w:lang w:eastAsia="sv-SE"/>
        </w:rPr>
        <w:t>.</w:t>
      </w:r>
    </w:p>
    <w:p w14:paraId="0EBD483C" w14:textId="44681BBD" w:rsidR="002975EE" w:rsidRPr="00810A2B" w:rsidRDefault="005409C9" w:rsidP="00810A2B">
      <w:pPr>
        <w:ind w:left="2604"/>
        <w:rPr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 xml:space="preserve">OBS! </w:t>
      </w:r>
      <w:r w:rsidR="004701A9">
        <w:rPr>
          <w:b/>
          <w:bCs/>
          <w:sz w:val="24"/>
          <w:szCs w:val="24"/>
          <w:lang w:eastAsia="sv-SE"/>
        </w:rPr>
        <w:t>F</w:t>
      </w:r>
      <w:r w:rsidR="00441283" w:rsidRPr="005409C9">
        <w:rPr>
          <w:b/>
          <w:bCs/>
          <w:sz w:val="24"/>
          <w:szCs w:val="24"/>
          <w:lang w:eastAsia="sv-SE"/>
        </w:rPr>
        <w:t>öran</w:t>
      </w:r>
      <w:r w:rsidRPr="005409C9">
        <w:rPr>
          <w:b/>
          <w:bCs/>
          <w:sz w:val="24"/>
          <w:szCs w:val="24"/>
          <w:lang w:eastAsia="sv-SE"/>
        </w:rPr>
        <w:t>mäla</w:t>
      </w:r>
      <w:r>
        <w:rPr>
          <w:b/>
          <w:bCs/>
          <w:sz w:val="24"/>
          <w:szCs w:val="24"/>
          <w:lang w:eastAsia="sv-SE"/>
        </w:rPr>
        <w:t>n</w:t>
      </w:r>
      <w:r w:rsidR="004701A9">
        <w:rPr>
          <w:b/>
          <w:bCs/>
          <w:sz w:val="24"/>
          <w:szCs w:val="24"/>
          <w:lang w:eastAsia="sv-SE"/>
        </w:rPr>
        <w:t xml:space="preserve"> gäller till förtäring</w:t>
      </w:r>
      <w:r>
        <w:rPr>
          <w:b/>
          <w:bCs/>
          <w:sz w:val="24"/>
          <w:szCs w:val="24"/>
          <w:lang w:eastAsia="sv-SE"/>
        </w:rPr>
        <w:t>, även ev. matallergi</w:t>
      </w:r>
      <w:r w:rsidR="00810A2B">
        <w:rPr>
          <w:sz w:val="24"/>
          <w:szCs w:val="24"/>
          <w:lang w:eastAsia="sv-SE"/>
        </w:rPr>
        <w:t>.</w:t>
      </w:r>
      <w:r w:rsidR="002975EE">
        <w:rPr>
          <w:sz w:val="24"/>
          <w:szCs w:val="24"/>
          <w:lang w:eastAsia="sv-SE"/>
        </w:rPr>
        <w:t xml:space="preserve">                               </w:t>
      </w:r>
    </w:p>
    <w:p w14:paraId="36737BCE" w14:textId="77777777" w:rsidR="00DD562F" w:rsidRDefault="00DD562F" w:rsidP="00A704E7">
      <w:pPr>
        <w:rPr>
          <w:sz w:val="24"/>
          <w:szCs w:val="24"/>
          <w:lang w:eastAsia="sv-SE"/>
        </w:rPr>
      </w:pPr>
    </w:p>
    <w:p w14:paraId="07616DAC" w14:textId="116BBDF1" w:rsidR="00DD562F" w:rsidRDefault="00DD562F">
      <w:pPr>
        <w:ind w:left="2608" w:hanging="2608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Handlingar:</w:t>
      </w:r>
      <w:r>
        <w:rPr>
          <w:sz w:val="24"/>
          <w:szCs w:val="24"/>
          <w:lang w:eastAsia="sv-SE"/>
        </w:rPr>
        <w:tab/>
        <w:t>Dagordning och övriga handlingar kommer att finnas tillgängliga på Skånes Skyttesportförbunds hemsida senast en vecka före</w:t>
      </w:r>
      <w:r w:rsidR="00D17244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mötet.</w:t>
      </w:r>
      <w:r w:rsidR="005D13A0" w:rsidRPr="005D13A0">
        <w:rPr>
          <w:sz w:val="24"/>
          <w:szCs w:val="24"/>
        </w:rPr>
        <w:t xml:space="preserve"> </w:t>
      </w:r>
      <w:r w:rsidR="005D13A0">
        <w:rPr>
          <w:sz w:val="24"/>
          <w:szCs w:val="24"/>
        </w:rPr>
        <w:t>I övrigt presenteras handlingarna digitalt under årsmötet.</w:t>
      </w:r>
    </w:p>
    <w:p w14:paraId="3269B216" w14:textId="7B186BBA" w:rsidR="00810A2B" w:rsidRPr="000D0CF8" w:rsidRDefault="00732087" w:rsidP="00810A2B">
      <w:pPr>
        <w:ind w:left="1304" w:firstLine="1316"/>
        <w:rPr>
          <w:sz w:val="24"/>
          <w:szCs w:val="24"/>
        </w:rPr>
      </w:pPr>
      <w:r>
        <w:rPr>
          <w:sz w:val="24"/>
          <w:szCs w:val="24"/>
        </w:rPr>
        <w:t xml:space="preserve">Handlingarna kommer endast i undantagsfall finnas tillgängliga </w:t>
      </w:r>
      <w:r w:rsidR="005D13A0">
        <w:rPr>
          <w:sz w:val="24"/>
          <w:szCs w:val="24"/>
        </w:rPr>
        <w:br/>
        <w:t xml:space="preserve">                      </w:t>
      </w:r>
      <w:r>
        <w:rPr>
          <w:sz w:val="24"/>
          <w:szCs w:val="24"/>
        </w:rPr>
        <w:t>vid årsmötet och då efter enskild beställning i samband me</w:t>
      </w:r>
      <w:r w:rsidR="00810A2B">
        <w:rPr>
          <w:sz w:val="24"/>
          <w:szCs w:val="24"/>
        </w:rPr>
        <w:t xml:space="preserve">d  </w:t>
      </w:r>
      <w:r w:rsidR="00810A2B">
        <w:rPr>
          <w:sz w:val="24"/>
          <w:szCs w:val="24"/>
        </w:rPr>
        <w:br/>
        <w:t xml:space="preserve">                      </w:t>
      </w:r>
      <w:r>
        <w:rPr>
          <w:sz w:val="24"/>
          <w:szCs w:val="24"/>
        </w:rPr>
        <w:t>anmälan.</w:t>
      </w:r>
      <w:r>
        <w:rPr>
          <w:sz w:val="24"/>
          <w:szCs w:val="24"/>
        </w:rPr>
        <w:br/>
      </w:r>
      <w:r w:rsidR="00810A2B">
        <w:rPr>
          <w:sz w:val="24"/>
          <w:szCs w:val="24"/>
        </w:rPr>
        <w:t xml:space="preserve">                    </w:t>
      </w:r>
      <w:r w:rsidR="00810A2B" w:rsidRPr="000D0CF8">
        <w:rPr>
          <w:sz w:val="24"/>
          <w:szCs w:val="24"/>
        </w:rPr>
        <w:t xml:space="preserve">  Hemsideadress för nedladdning av verksamhetsberättelse och</w:t>
      </w:r>
    </w:p>
    <w:p w14:paraId="608A7398" w14:textId="4810D257" w:rsidR="00810A2B" w:rsidRDefault="00FD1A08" w:rsidP="005D13A0">
      <w:pPr>
        <w:rPr>
          <w:sz w:val="24"/>
          <w:szCs w:val="24"/>
        </w:rPr>
      </w:pPr>
      <w:r w:rsidRPr="000D0CF8">
        <w:rPr>
          <w:sz w:val="24"/>
          <w:szCs w:val="24"/>
        </w:rPr>
        <w:t xml:space="preserve">                                            </w:t>
      </w:r>
      <w:r w:rsidR="00810A2B" w:rsidRPr="000D0CF8">
        <w:rPr>
          <w:sz w:val="24"/>
          <w:szCs w:val="24"/>
        </w:rPr>
        <w:t xml:space="preserve">övriga handlingar: </w:t>
      </w:r>
      <w:hyperlink r:id="rId7" w:history="1">
        <w:r w:rsidR="00C255BC" w:rsidRPr="000D0CF8">
          <w:rPr>
            <w:rStyle w:val="Hyperlnk"/>
            <w:sz w:val="24"/>
            <w:szCs w:val="24"/>
          </w:rPr>
          <w:t>skyttesport.se/skane/</w:t>
        </w:r>
      </w:hyperlink>
    </w:p>
    <w:p w14:paraId="15D1A776" w14:textId="77777777" w:rsidR="00810A2B" w:rsidRDefault="00810A2B" w:rsidP="005D13A0">
      <w:pPr>
        <w:rPr>
          <w:sz w:val="24"/>
          <w:szCs w:val="24"/>
        </w:rPr>
      </w:pPr>
    </w:p>
    <w:p w14:paraId="398093D5" w14:textId="42A18B10" w:rsidR="00DD562F" w:rsidRDefault="00F16CF1" w:rsidP="005409C9">
      <w:pPr>
        <w:ind w:left="2608" w:hanging="2608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Anmälan</w:t>
      </w:r>
      <w:r w:rsidR="00DD562F">
        <w:rPr>
          <w:sz w:val="24"/>
          <w:szCs w:val="24"/>
          <w:lang w:eastAsia="sv-SE"/>
        </w:rPr>
        <w:t>:</w:t>
      </w:r>
      <w:r w:rsidR="00B01971">
        <w:rPr>
          <w:sz w:val="24"/>
          <w:szCs w:val="24"/>
          <w:lang w:eastAsia="sv-SE"/>
        </w:rPr>
        <w:tab/>
      </w:r>
      <w:r w:rsidR="00DD562F">
        <w:rPr>
          <w:sz w:val="24"/>
          <w:szCs w:val="24"/>
          <w:lang w:eastAsia="sv-SE"/>
        </w:rPr>
        <w:t xml:space="preserve">Anmälan </w:t>
      </w:r>
      <w:r w:rsidR="00810A2B">
        <w:rPr>
          <w:sz w:val="24"/>
          <w:szCs w:val="24"/>
          <w:lang w:eastAsia="sv-SE"/>
        </w:rPr>
        <w:t>till årsmöte</w:t>
      </w:r>
      <w:r w:rsidR="005409C9">
        <w:rPr>
          <w:sz w:val="24"/>
          <w:szCs w:val="24"/>
          <w:lang w:eastAsia="sv-SE"/>
        </w:rPr>
        <w:t xml:space="preserve"> och</w:t>
      </w:r>
      <w:r w:rsidR="00810A2B">
        <w:rPr>
          <w:sz w:val="24"/>
          <w:szCs w:val="24"/>
          <w:lang w:eastAsia="sv-SE"/>
        </w:rPr>
        <w:t xml:space="preserve"> </w:t>
      </w:r>
      <w:r w:rsidR="004701A9">
        <w:rPr>
          <w:sz w:val="24"/>
          <w:szCs w:val="24"/>
          <w:lang w:eastAsia="sv-SE"/>
        </w:rPr>
        <w:t>förtäring</w:t>
      </w:r>
      <w:r w:rsidR="004A3F3C">
        <w:rPr>
          <w:sz w:val="24"/>
          <w:szCs w:val="24"/>
          <w:lang w:eastAsia="sv-SE"/>
        </w:rPr>
        <w:t xml:space="preserve"> </w:t>
      </w:r>
      <w:r w:rsidR="00DD562F">
        <w:rPr>
          <w:sz w:val="24"/>
          <w:szCs w:val="24"/>
          <w:lang w:eastAsia="sv-SE"/>
        </w:rPr>
        <w:t xml:space="preserve">senast </w:t>
      </w:r>
      <w:r w:rsidR="00677981">
        <w:rPr>
          <w:sz w:val="24"/>
          <w:szCs w:val="24"/>
          <w:lang w:eastAsia="sv-SE"/>
        </w:rPr>
        <w:t>20</w:t>
      </w:r>
      <w:r w:rsidR="00B01971">
        <w:rPr>
          <w:sz w:val="24"/>
          <w:szCs w:val="24"/>
          <w:lang w:eastAsia="sv-SE"/>
        </w:rPr>
        <w:t>2</w:t>
      </w:r>
      <w:r w:rsidR="004701A9">
        <w:rPr>
          <w:sz w:val="24"/>
          <w:szCs w:val="24"/>
          <w:lang w:eastAsia="sv-SE"/>
        </w:rPr>
        <w:t>4</w:t>
      </w:r>
      <w:r w:rsidR="00677981">
        <w:rPr>
          <w:sz w:val="24"/>
          <w:szCs w:val="24"/>
          <w:lang w:eastAsia="sv-SE"/>
        </w:rPr>
        <w:t>-03-</w:t>
      </w:r>
      <w:r w:rsidR="00D17244">
        <w:rPr>
          <w:sz w:val="24"/>
          <w:szCs w:val="24"/>
          <w:lang w:eastAsia="sv-SE"/>
        </w:rPr>
        <w:t>14</w:t>
      </w:r>
      <w:r w:rsidR="004701A9">
        <w:rPr>
          <w:sz w:val="24"/>
          <w:szCs w:val="24"/>
          <w:lang w:eastAsia="sv-SE"/>
        </w:rPr>
        <w:t xml:space="preserve"> </w:t>
      </w:r>
      <w:r w:rsidR="00DD562F">
        <w:rPr>
          <w:sz w:val="24"/>
          <w:szCs w:val="24"/>
          <w:lang w:eastAsia="sv-SE"/>
        </w:rPr>
        <w:t xml:space="preserve">till </w:t>
      </w:r>
      <w:r w:rsidR="003239F4">
        <w:rPr>
          <w:sz w:val="24"/>
          <w:szCs w:val="24"/>
          <w:lang w:eastAsia="sv-SE"/>
        </w:rPr>
        <w:t>Bo Högberg</w:t>
      </w:r>
      <w:r w:rsidR="00DD562F">
        <w:rPr>
          <w:sz w:val="24"/>
          <w:szCs w:val="24"/>
          <w:lang w:eastAsia="sv-SE"/>
        </w:rPr>
        <w:t xml:space="preserve"> på e-post </w:t>
      </w:r>
      <w:hyperlink r:id="rId8" w:history="1">
        <w:r w:rsidR="00810A2B" w:rsidRPr="004B7980">
          <w:rPr>
            <w:rStyle w:val="Hyperlnk"/>
            <w:sz w:val="24"/>
            <w:szCs w:val="24"/>
          </w:rPr>
          <w:t>skane@skyttesport.se</w:t>
        </w:r>
      </w:hyperlink>
      <w:r w:rsidR="005409C9">
        <w:rPr>
          <w:color w:val="0000FF"/>
          <w:sz w:val="24"/>
          <w:szCs w:val="24"/>
        </w:rPr>
        <w:br/>
      </w:r>
      <w:r w:rsidR="00DD562F">
        <w:rPr>
          <w:sz w:val="24"/>
          <w:szCs w:val="24"/>
          <w:lang w:eastAsia="sv-SE"/>
        </w:rPr>
        <w:t xml:space="preserve">eller: </w:t>
      </w:r>
      <w:r w:rsidR="003239F4">
        <w:rPr>
          <w:sz w:val="24"/>
          <w:szCs w:val="24"/>
          <w:lang w:eastAsia="sv-SE"/>
        </w:rPr>
        <w:t>Bo Högberg</w:t>
      </w:r>
      <w:r w:rsidR="00B01971">
        <w:rPr>
          <w:sz w:val="24"/>
          <w:szCs w:val="24"/>
          <w:lang w:eastAsia="sv-SE"/>
        </w:rPr>
        <w:t>, 070-630 01 61</w:t>
      </w:r>
    </w:p>
    <w:p w14:paraId="26918077" w14:textId="4D268537" w:rsidR="000A0286" w:rsidRDefault="000A0286" w:rsidP="00A704E7">
      <w:pPr>
        <w:rPr>
          <w:sz w:val="24"/>
          <w:szCs w:val="24"/>
        </w:rPr>
      </w:pPr>
    </w:p>
    <w:p w14:paraId="36FA2076" w14:textId="11BFC62A" w:rsidR="00DD562F" w:rsidRDefault="00DD562F" w:rsidP="003239F4">
      <w:pPr>
        <w:jc w:val="center"/>
        <w:rPr>
          <w:sz w:val="24"/>
          <w:szCs w:val="24"/>
        </w:rPr>
      </w:pPr>
      <w:r>
        <w:rPr>
          <w:sz w:val="24"/>
          <w:szCs w:val="24"/>
        </w:rPr>
        <w:t>Hjärtligt välkomna!</w:t>
      </w:r>
    </w:p>
    <w:p w14:paraId="280DE7FD" w14:textId="13D1B6C9" w:rsidR="004D475B" w:rsidRPr="00A048C6" w:rsidRDefault="00F16CF1" w:rsidP="00A048C6">
      <w:pPr>
        <w:jc w:val="center"/>
        <w:rPr>
          <w:sz w:val="24"/>
          <w:szCs w:val="24"/>
        </w:rPr>
      </w:pPr>
      <w:r>
        <w:rPr>
          <w:sz w:val="24"/>
          <w:szCs w:val="24"/>
        </w:rPr>
        <w:t>Hälsar styrelse</w:t>
      </w:r>
      <w:r w:rsidR="007900AF">
        <w:rPr>
          <w:sz w:val="24"/>
          <w:szCs w:val="24"/>
        </w:rPr>
        <w:t>n</w:t>
      </w:r>
    </w:p>
    <w:p w14:paraId="7FDF284D" w14:textId="77777777" w:rsidR="004D475B" w:rsidRDefault="004D475B" w:rsidP="004D475B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5"/>
        <w:gridCol w:w="7757"/>
      </w:tblGrid>
      <w:tr w:rsidR="00A048C6" w14:paraId="2BCD734A" w14:textId="77777777" w:rsidTr="00A048C6">
        <w:tc>
          <w:tcPr>
            <w:tcW w:w="1271" w:type="dxa"/>
          </w:tcPr>
          <w:p w14:paraId="4C441822" w14:textId="11DE0E9E" w:rsidR="00A048C6" w:rsidRDefault="00A048C6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Förening:</w:t>
            </w:r>
          </w:p>
        </w:tc>
        <w:tc>
          <w:tcPr>
            <w:tcW w:w="7791" w:type="dxa"/>
          </w:tcPr>
          <w:p w14:paraId="6B5EB833" w14:textId="77777777" w:rsidR="00A048C6" w:rsidRDefault="00A048C6" w:rsidP="004D475B">
            <w:pPr>
              <w:rPr>
                <w:sz w:val="28"/>
                <w:szCs w:val="28"/>
              </w:rPr>
            </w:pPr>
          </w:p>
        </w:tc>
      </w:tr>
    </w:tbl>
    <w:p w14:paraId="0589E0E2" w14:textId="77777777" w:rsidR="004D475B" w:rsidRDefault="004D475B" w:rsidP="004D475B">
      <w:pPr>
        <w:rPr>
          <w:sz w:val="28"/>
          <w:szCs w:val="28"/>
        </w:rPr>
      </w:pPr>
    </w:p>
    <w:p w14:paraId="47741FDA" w14:textId="49447C9F" w:rsidR="004D475B" w:rsidRPr="004D475B" w:rsidRDefault="004D475B" w:rsidP="004D475B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1"/>
        <w:gridCol w:w="1056"/>
        <w:gridCol w:w="2021"/>
        <w:gridCol w:w="2234"/>
      </w:tblGrid>
      <w:tr w:rsidR="004D475B" w14:paraId="52A45E36" w14:textId="77777777" w:rsidTr="004D475B">
        <w:tc>
          <w:tcPr>
            <w:tcW w:w="3823" w:type="dxa"/>
          </w:tcPr>
          <w:p w14:paraId="7962A201" w14:textId="24748F5F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Namn:</w:t>
            </w:r>
          </w:p>
        </w:tc>
        <w:tc>
          <w:tcPr>
            <w:tcW w:w="992" w:type="dxa"/>
          </w:tcPr>
          <w:p w14:paraId="57EDF04E" w14:textId="1098E99D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Ombud</w:t>
            </w:r>
          </w:p>
        </w:tc>
        <w:tc>
          <w:tcPr>
            <w:tcW w:w="1981" w:type="dxa"/>
          </w:tcPr>
          <w:p w14:paraId="5E28C88F" w14:textId="63879B0E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Räkor/Kyckling</w:t>
            </w:r>
          </w:p>
        </w:tc>
        <w:tc>
          <w:tcPr>
            <w:tcW w:w="2266" w:type="dxa"/>
          </w:tcPr>
          <w:p w14:paraId="5DA30930" w14:textId="7709AD26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</w:t>
            </w:r>
          </w:p>
        </w:tc>
      </w:tr>
      <w:tr w:rsidR="004D475B" w14:paraId="2445D9D2" w14:textId="77777777" w:rsidTr="004D475B">
        <w:tc>
          <w:tcPr>
            <w:tcW w:w="3823" w:type="dxa"/>
          </w:tcPr>
          <w:p w14:paraId="47D1F8CE" w14:textId="63E9793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42D1B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67748CB5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D46E82C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01314E39" w14:textId="77777777" w:rsidTr="004D475B">
        <w:tc>
          <w:tcPr>
            <w:tcW w:w="3823" w:type="dxa"/>
          </w:tcPr>
          <w:p w14:paraId="4F91895B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4F4546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0521406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7B0B58A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32768F2C" w14:textId="77777777" w:rsidTr="004D475B">
        <w:tc>
          <w:tcPr>
            <w:tcW w:w="3823" w:type="dxa"/>
          </w:tcPr>
          <w:p w14:paraId="2FDCF43F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92F266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026A00E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B1938E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55A8F466" w14:textId="77777777" w:rsidTr="004D475B">
        <w:tc>
          <w:tcPr>
            <w:tcW w:w="3823" w:type="dxa"/>
          </w:tcPr>
          <w:p w14:paraId="6F3419C6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CDB512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3AA83BFF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31271E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3D5C73C4" w14:textId="77777777" w:rsidTr="004D475B">
        <w:tc>
          <w:tcPr>
            <w:tcW w:w="3823" w:type="dxa"/>
          </w:tcPr>
          <w:p w14:paraId="4CEABF34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B60554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35F766BF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F2D7132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6C24548F" w14:textId="77777777" w:rsidTr="004D475B">
        <w:tc>
          <w:tcPr>
            <w:tcW w:w="3823" w:type="dxa"/>
          </w:tcPr>
          <w:p w14:paraId="00BC0CD4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44BF23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6D657C4D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5E926D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</w:tbl>
    <w:p w14:paraId="5DEE50F3" w14:textId="212262B1" w:rsidR="004D475B" w:rsidRPr="004D475B" w:rsidRDefault="004D475B" w:rsidP="004D475B">
      <w:pPr>
        <w:rPr>
          <w:sz w:val="28"/>
          <w:szCs w:val="28"/>
        </w:rPr>
      </w:pPr>
    </w:p>
    <w:p w14:paraId="78B71A43" w14:textId="636DB64D" w:rsidR="004D475B" w:rsidRPr="004D475B" w:rsidRDefault="004D475B" w:rsidP="004D47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D475B" w:rsidRPr="004D475B">
      <w:headerReference w:type="default" r:id="rId9"/>
      <w:footerReference w:type="default" r:id="rId10"/>
      <w:type w:val="continuous"/>
      <w:pgSz w:w="11906" w:h="16838"/>
      <w:pgMar w:top="1417" w:right="1417" w:bottom="851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0CE7" w14:textId="77777777" w:rsidR="00A62029" w:rsidRDefault="00A62029">
      <w:r>
        <w:separator/>
      </w:r>
    </w:p>
  </w:endnote>
  <w:endnote w:type="continuationSeparator" w:id="0">
    <w:p w14:paraId="6CFBA23C" w14:textId="77777777" w:rsidR="00A62029" w:rsidRDefault="00A6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MediumCon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DED" w14:textId="77777777" w:rsidR="00DD562F" w:rsidRDefault="00DD562F">
    <w:pPr>
      <w:pStyle w:val="Sidfot"/>
      <w:rPr>
        <w:rFonts w:ascii="HelveticaNeue MediumCond" w:hAnsi="HelveticaNeue MediumCond"/>
        <w:sz w:val="16"/>
      </w:rPr>
    </w:pPr>
  </w:p>
  <w:p w14:paraId="35308480" w14:textId="77777777" w:rsidR="00DD562F" w:rsidRDefault="00DD5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58E7" w14:textId="77777777" w:rsidR="00A62029" w:rsidRDefault="00A62029">
      <w:r>
        <w:separator/>
      </w:r>
    </w:p>
  </w:footnote>
  <w:footnote w:type="continuationSeparator" w:id="0">
    <w:p w14:paraId="0601747F" w14:textId="77777777" w:rsidR="00A62029" w:rsidRDefault="00A6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5849"/>
    </w:tblGrid>
    <w:tr w:rsidR="00DD562F" w14:paraId="3694E9B7" w14:textId="77777777">
      <w:trPr>
        <w:cantSplit/>
        <w:trHeight w:val="275"/>
      </w:trPr>
      <w:tc>
        <w:tcPr>
          <w:tcW w:w="1876" w:type="dxa"/>
          <w:vMerge w:val="restart"/>
        </w:tcPr>
        <w:p w14:paraId="5881E305" w14:textId="61086611" w:rsidR="00DD562F" w:rsidRDefault="000D202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29FF9F42" wp14:editId="5A288F25">
                <wp:extent cx="850900" cy="1028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</w:tcPr>
        <w:p w14:paraId="09EF2617" w14:textId="77777777" w:rsidR="00DD562F" w:rsidRDefault="00DD562F">
          <w:pPr>
            <w:pStyle w:val="Sidhuvud"/>
          </w:pPr>
        </w:p>
      </w:tc>
    </w:tr>
    <w:tr w:rsidR="00DD562F" w14:paraId="7CE51B62" w14:textId="77777777">
      <w:trPr>
        <w:cantSplit/>
        <w:trHeight w:val="175"/>
      </w:trPr>
      <w:tc>
        <w:tcPr>
          <w:tcW w:w="1876" w:type="dxa"/>
          <w:vMerge/>
        </w:tcPr>
        <w:p w14:paraId="09D6F583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169568E0" w14:textId="77777777" w:rsidR="00DD562F" w:rsidRDefault="00DD562F">
          <w:pPr>
            <w:pStyle w:val="Sidhuvud"/>
          </w:pPr>
        </w:p>
      </w:tc>
    </w:tr>
    <w:tr w:rsidR="00DD562F" w14:paraId="08339346" w14:textId="77777777">
      <w:trPr>
        <w:cantSplit/>
        <w:trHeight w:val="175"/>
      </w:trPr>
      <w:tc>
        <w:tcPr>
          <w:tcW w:w="1876" w:type="dxa"/>
          <w:vMerge/>
        </w:tcPr>
        <w:p w14:paraId="7C587FC6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00433A53" w14:textId="77777777" w:rsidR="00DD562F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Kallelse till årsmöte i </w:t>
          </w:r>
        </w:p>
        <w:p w14:paraId="6A2AD4D3" w14:textId="5A4A2F09" w:rsidR="00D6217C" w:rsidRPr="007900AF" w:rsidRDefault="00D6217C">
          <w:pPr>
            <w:pStyle w:val="Sidhuvud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7900AF">
            <w:rPr>
              <w:rFonts w:ascii="Arial" w:hAnsi="Arial" w:cs="Arial"/>
              <w:b/>
              <w:sz w:val="52"/>
              <w:szCs w:val="52"/>
            </w:rPr>
            <w:t>Gevärssektionen</w:t>
          </w:r>
        </w:p>
      </w:tc>
    </w:tr>
    <w:tr w:rsidR="00DD562F" w14:paraId="26EA57B4" w14:textId="77777777">
      <w:trPr>
        <w:cantSplit/>
        <w:trHeight w:val="175"/>
      </w:trPr>
      <w:tc>
        <w:tcPr>
          <w:tcW w:w="1876" w:type="dxa"/>
          <w:vMerge/>
        </w:tcPr>
        <w:p w14:paraId="3DA59821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51028E2C" w14:textId="77777777" w:rsidR="00F16CF1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Skånes Skyttesportförbund</w:t>
          </w:r>
          <w:r w:rsidR="00B01971">
            <w:rPr>
              <w:rFonts w:ascii="Arial" w:hAnsi="Arial" w:cs="Arial"/>
              <w:b/>
              <w:sz w:val="24"/>
            </w:rPr>
            <w:t xml:space="preserve"> </w:t>
          </w:r>
        </w:p>
        <w:p w14:paraId="14CA1091" w14:textId="6AFB53D1" w:rsidR="00DD562F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DD562F" w14:paraId="0C1ABF82" w14:textId="77777777">
      <w:trPr>
        <w:cantSplit/>
        <w:trHeight w:val="175"/>
      </w:trPr>
      <w:tc>
        <w:tcPr>
          <w:tcW w:w="1876" w:type="dxa"/>
          <w:vMerge/>
        </w:tcPr>
        <w:p w14:paraId="073363BE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59863136" w14:textId="77777777" w:rsidR="00DD562F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DD562F" w14:paraId="1C19BECD" w14:textId="77777777">
      <w:trPr>
        <w:cantSplit/>
        <w:trHeight w:val="175"/>
      </w:trPr>
      <w:tc>
        <w:tcPr>
          <w:tcW w:w="1876" w:type="dxa"/>
          <w:vMerge/>
        </w:tcPr>
        <w:p w14:paraId="79319E5D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7F954234" w14:textId="77777777" w:rsidR="00DD562F" w:rsidRDefault="00DD562F">
          <w:pPr>
            <w:pStyle w:val="Sidhuvud"/>
            <w:rPr>
              <w:rFonts w:ascii="HelveticaNeue MediumCond" w:hAnsi="HelveticaNeue MediumCond"/>
            </w:rPr>
          </w:pPr>
        </w:p>
      </w:tc>
    </w:tr>
  </w:tbl>
  <w:p w14:paraId="22B98655" w14:textId="77777777" w:rsidR="00DD562F" w:rsidRDefault="00DD56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14C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C3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4E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78D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C0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98C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8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E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5A1"/>
    <w:multiLevelType w:val="hybridMultilevel"/>
    <w:tmpl w:val="03AC387C"/>
    <w:lvl w:ilvl="0" w:tplc="5692B198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E2D9E"/>
    <w:multiLevelType w:val="hybridMultilevel"/>
    <w:tmpl w:val="7502446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B4469A3"/>
    <w:multiLevelType w:val="hybridMultilevel"/>
    <w:tmpl w:val="A36C0F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A22C0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C5797"/>
    <w:multiLevelType w:val="singleLevel"/>
    <w:tmpl w:val="2D74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F027A0"/>
    <w:multiLevelType w:val="hybridMultilevel"/>
    <w:tmpl w:val="112E5194"/>
    <w:lvl w:ilvl="0" w:tplc="0FFEF88E">
      <w:start w:val="1"/>
      <w:numFmt w:val="bullet"/>
      <w:lvlText w:val="§"/>
      <w:lvlJc w:val="left"/>
      <w:pPr>
        <w:tabs>
          <w:tab w:val="num" w:pos="360"/>
        </w:tabs>
        <w:ind w:left="170" w:hanging="170"/>
      </w:pPr>
      <w:rPr>
        <w:rFonts w:ascii="HelveticaNeue MediumCond" w:hAnsi="HelveticaNeue Medium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A4F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94B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343221">
    <w:abstractNumId w:val="14"/>
  </w:num>
  <w:num w:numId="2" w16cid:durableId="67773805">
    <w:abstractNumId w:val="15"/>
  </w:num>
  <w:num w:numId="3" w16cid:durableId="1126580401">
    <w:abstractNumId w:val="10"/>
  </w:num>
  <w:num w:numId="4" w16cid:durableId="180245589">
    <w:abstractNumId w:val="16"/>
  </w:num>
  <w:num w:numId="5" w16cid:durableId="1973753718">
    <w:abstractNumId w:val="13"/>
  </w:num>
  <w:num w:numId="6" w16cid:durableId="1608543594">
    <w:abstractNumId w:val="17"/>
  </w:num>
  <w:num w:numId="7" w16cid:durableId="292946754">
    <w:abstractNumId w:val="9"/>
  </w:num>
  <w:num w:numId="8" w16cid:durableId="1909996884">
    <w:abstractNumId w:val="7"/>
  </w:num>
  <w:num w:numId="9" w16cid:durableId="1874072500">
    <w:abstractNumId w:val="6"/>
  </w:num>
  <w:num w:numId="10" w16cid:durableId="232743136">
    <w:abstractNumId w:val="5"/>
  </w:num>
  <w:num w:numId="11" w16cid:durableId="170604356">
    <w:abstractNumId w:val="4"/>
  </w:num>
  <w:num w:numId="12" w16cid:durableId="727536859">
    <w:abstractNumId w:val="8"/>
  </w:num>
  <w:num w:numId="13" w16cid:durableId="1049845607">
    <w:abstractNumId w:val="3"/>
  </w:num>
  <w:num w:numId="14" w16cid:durableId="1161852754">
    <w:abstractNumId w:val="2"/>
  </w:num>
  <w:num w:numId="15" w16cid:durableId="339090406">
    <w:abstractNumId w:val="1"/>
  </w:num>
  <w:num w:numId="16" w16cid:durableId="254947111">
    <w:abstractNumId w:val="0"/>
  </w:num>
  <w:num w:numId="17" w16cid:durableId="1960183031">
    <w:abstractNumId w:val="12"/>
  </w:num>
  <w:num w:numId="18" w16cid:durableId="1949243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A"/>
    <w:rsid w:val="000A0286"/>
    <w:rsid w:val="000D0CF8"/>
    <w:rsid w:val="000D2025"/>
    <w:rsid w:val="000F4248"/>
    <w:rsid w:val="00152471"/>
    <w:rsid w:val="00161421"/>
    <w:rsid w:val="001E7DF2"/>
    <w:rsid w:val="002035C6"/>
    <w:rsid w:val="002442D6"/>
    <w:rsid w:val="0026351B"/>
    <w:rsid w:val="002975EE"/>
    <w:rsid w:val="002C32C7"/>
    <w:rsid w:val="00304332"/>
    <w:rsid w:val="003239F4"/>
    <w:rsid w:val="003D008C"/>
    <w:rsid w:val="004056F5"/>
    <w:rsid w:val="00441283"/>
    <w:rsid w:val="004571D2"/>
    <w:rsid w:val="00460C1B"/>
    <w:rsid w:val="004701A9"/>
    <w:rsid w:val="004A3F3C"/>
    <w:rsid w:val="004D475B"/>
    <w:rsid w:val="00502695"/>
    <w:rsid w:val="00503C5A"/>
    <w:rsid w:val="005409C9"/>
    <w:rsid w:val="00576917"/>
    <w:rsid w:val="005D0EC0"/>
    <w:rsid w:val="005D13A0"/>
    <w:rsid w:val="005D3C91"/>
    <w:rsid w:val="0062223A"/>
    <w:rsid w:val="00677981"/>
    <w:rsid w:val="006D321B"/>
    <w:rsid w:val="0070226A"/>
    <w:rsid w:val="00732087"/>
    <w:rsid w:val="00781904"/>
    <w:rsid w:val="007900AF"/>
    <w:rsid w:val="007A0BB3"/>
    <w:rsid w:val="007B40CA"/>
    <w:rsid w:val="007F3480"/>
    <w:rsid w:val="00810A2B"/>
    <w:rsid w:val="00860109"/>
    <w:rsid w:val="00892545"/>
    <w:rsid w:val="008E052B"/>
    <w:rsid w:val="00A048C6"/>
    <w:rsid w:val="00A15A6D"/>
    <w:rsid w:val="00A45957"/>
    <w:rsid w:val="00A62029"/>
    <w:rsid w:val="00A704E7"/>
    <w:rsid w:val="00A975AD"/>
    <w:rsid w:val="00B01971"/>
    <w:rsid w:val="00B81EDB"/>
    <w:rsid w:val="00B915EA"/>
    <w:rsid w:val="00BA12B3"/>
    <w:rsid w:val="00C255BC"/>
    <w:rsid w:val="00CB4071"/>
    <w:rsid w:val="00CF5A17"/>
    <w:rsid w:val="00D149EE"/>
    <w:rsid w:val="00D17244"/>
    <w:rsid w:val="00D6217C"/>
    <w:rsid w:val="00D71299"/>
    <w:rsid w:val="00D932AD"/>
    <w:rsid w:val="00DD562F"/>
    <w:rsid w:val="00E26C1D"/>
    <w:rsid w:val="00E27B8D"/>
    <w:rsid w:val="00F16CF1"/>
    <w:rsid w:val="00F45309"/>
    <w:rsid w:val="00F5516E"/>
    <w:rsid w:val="00F753FB"/>
    <w:rsid w:val="00FB1140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83E6D"/>
  <w15:chartTrackingRefBased/>
  <w15:docId w15:val="{8FC39E38-56B7-480C-94F3-61BA4158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HelveticaNeue MediumCond" w:hAnsi="HelveticaNeue MediumC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Paragraf">
    <w:name w:val="Paragraf"/>
    <w:basedOn w:val="Normal"/>
    <w:next w:val="Brdtext1"/>
    <w:pPr>
      <w:numPr>
        <w:numId w:val="3"/>
      </w:numPr>
      <w:tabs>
        <w:tab w:val="left" w:pos="1134"/>
      </w:tabs>
      <w:spacing w:before="120" w:after="120"/>
    </w:pPr>
    <w:rPr>
      <w:rFonts w:ascii="Arial" w:hAnsi="Arial" w:cs="Arial"/>
      <w:sz w:val="24"/>
    </w:rPr>
  </w:style>
  <w:style w:type="paragraph" w:customStyle="1" w:styleId="Brdtext1">
    <w:name w:val="Brödtext1"/>
    <w:basedOn w:val="Paragraf"/>
    <w:pPr>
      <w:numPr>
        <w:numId w:val="0"/>
      </w:numPr>
      <w:spacing w:before="0" w:after="0"/>
      <w:ind w:left="567"/>
    </w:pPr>
    <w:rPr>
      <w:rFonts w:ascii="Times New Roman" w:hAnsi="Times New Roman" w:cs="Times New Roman"/>
      <w:sz w:val="22"/>
    </w:rPr>
  </w:style>
  <w:style w:type="character" w:styleId="Sidnummer">
    <w:name w:val="page number"/>
    <w:basedOn w:val="Standardstycketeckensnitt"/>
    <w:semiHidden/>
  </w:style>
  <w:style w:type="character" w:styleId="AnvndHyperlnk">
    <w:name w:val="FollowedHyperlink"/>
    <w:semiHidden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  <w:lang w:eastAsia="sv-SE"/>
    </w:rPr>
  </w:style>
  <w:style w:type="character" w:styleId="Olstomnmnande">
    <w:name w:val="Unresolved Mention"/>
    <w:uiPriority w:val="99"/>
    <w:semiHidden/>
    <w:unhideWhenUsed/>
    <w:rsid w:val="005409C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D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342">
          <w:marLeft w:val="0"/>
          <w:marRight w:val="0"/>
          <w:marTop w:val="0"/>
          <w:marBottom w:val="0"/>
          <w:divBdr>
            <w:top w:val="single" w:sz="6" w:space="0" w:color="A1A1A1"/>
            <w:left w:val="single" w:sz="6" w:space="0" w:color="A1A1A1"/>
            <w:bottom w:val="single" w:sz="6" w:space="0" w:color="A1A1A1"/>
            <w:right w:val="single" w:sz="6" w:space="0" w:color="A1A1A1"/>
          </w:divBdr>
          <w:divsChild>
            <w:div w:id="7083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e@skyttespor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ttesport.se/sk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98\Templates\THPSK%20m&#246;tes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THPSK mötes mall</Template>
  <TotalTime>4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Tid: 990509</vt:lpstr>
      <vt:lpstr>Tid: 990509</vt:lpstr>
    </vt:vector>
  </TitlesOfParts>
  <Company/>
  <LinksUpToDate>false</LinksUpToDate>
  <CharactersWithSpaces>1345</CharactersWithSpaces>
  <SharedDoc>false</SharedDoc>
  <HLinks>
    <vt:vector size="6" baseType="variant"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http://skane.skyttesport.se/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Tid: 990509</dc:title>
  <dc:subject/>
  <dc:creator>Martin Wigren</dc:creator>
  <cp:keywords/>
  <cp:lastModifiedBy>Bo Högberg</cp:lastModifiedBy>
  <cp:revision>4</cp:revision>
  <cp:lastPrinted>2020-02-28T21:48:00Z</cp:lastPrinted>
  <dcterms:created xsi:type="dcterms:W3CDTF">2024-02-24T18:42:00Z</dcterms:created>
  <dcterms:modified xsi:type="dcterms:W3CDTF">2024-02-24T19:51:00Z</dcterms:modified>
</cp:coreProperties>
</file>